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3DCD" w14:textId="77777777" w:rsidR="00D43D73" w:rsidRDefault="00E41FAA" w:rsidP="00D43D7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2019 Summer Camp field trip schedule</w:t>
      </w:r>
    </w:p>
    <w:p w14:paraId="1330C62E" w14:textId="77777777" w:rsidR="00E41FAA" w:rsidRDefault="00E41FAA" w:rsidP="00E41FAA">
      <w:pPr>
        <w:rPr>
          <w:rFonts w:ascii="Times New Roman" w:hAnsi="Times New Roman" w:cs="Times New Roman"/>
          <w:sz w:val="28"/>
          <w:szCs w:val="28"/>
        </w:rPr>
      </w:pPr>
    </w:p>
    <w:p w14:paraId="512F8AFB" w14:textId="77777777" w:rsidR="00E41FAA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FAA">
        <w:rPr>
          <w:rFonts w:ascii="Times New Roman" w:hAnsi="Times New Roman" w:cs="Times New Roman"/>
          <w:sz w:val="28"/>
          <w:szCs w:val="28"/>
        </w:rPr>
        <w:t>6/3-</w:t>
      </w:r>
      <w:proofErr w:type="gramStart"/>
      <w:r w:rsidR="00E41FAA">
        <w:rPr>
          <w:rFonts w:ascii="Times New Roman" w:hAnsi="Times New Roman" w:cs="Times New Roman"/>
          <w:sz w:val="28"/>
          <w:szCs w:val="28"/>
        </w:rPr>
        <w:t>7  Mon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41FAA">
        <w:rPr>
          <w:rFonts w:ascii="Times New Roman" w:hAnsi="Times New Roman" w:cs="Times New Roman"/>
          <w:sz w:val="28"/>
          <w:szCs w:val="28"/>
        </w:rPr>
        <w:t xml:space="preserve"> 1</w:t>
      </w:r>
      <w:r w:rsidR="00E41FAA" w:rsidRPr="00E41F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41FAA">
        <w:rPr>
          <w:rFonts w:ascii="Times New Roman" w:hAnsi="Times New Roman" w:cs="Times New Roman"/>
          <w:sz w:val="28"/>
          <w:szCs w:val="28"/>
        </w:rPr>
        <w:t xml:space="preserve"> Day of camp</w:t>
      </w:r>
      <w:r w:rsidR="00E41FAA">
        <w:rPr>
          <w:rFonts w:ascii="Times New Roman" w:hAnsi="Times New Roman" w:cs="Times New Roman"/>
          <w:sz w:val="28"/>
          <w:szCs w:val="28"/>
        </w:rPr>
        <w:tab/>
      </w:r>
      <w:r w:rsidR="00E41FAA">
        <w:rPr>
          <w:rFonts w:ascii="Times New Roman" w:hAnsi="Times New Roman" w:cs="Times New Roman"/>
          <w:sz w:val="28"/>
          <w:szCs w:val="28"/>
        </w:rPr>
        <w:tab/>
      </w:r>
      <w:r w:rsidR="00E41FAA">
        <w:rPr>
          <w:rFonts w:ascii="Times New Roman" w:hAnsi="Times New Roman" w:cs="Times New Roman"/>
          <w:sz w:val="28"/>
          <w:szCs w:val="28"/>
        </w:rPr>
        <w:tab/>
        <w:t>6/10-14  Mon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Pajama day</w:t>
      </w:r>
    </w:p>
    <w:p w14:paraId="27F3A8D6" w14:textId="77777777" w:rsidR="00E41FAA" w:rsidRDefault="00E41FAA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Tue</w:t>
      </w:r>
      <w:r w:rsidR="007D4B33">
        <w:rPr>
          <w:rFonts w:ascii="Times New Roman" w:hAnsi="Times New Roman" w:cs="Times New Roman"/>
          <w:sz w:val="28"/>
          <w:szCs w:val="28"/>
        </w:rPr>
        <w:t>:  Bell to</w:t>
      </w:r>
      <w:r>
        <w:rPr>
          <w:rFonts w:ascii="Times New Roman" w:hAnsi="Times New Roman" w:cs="Times New Roman"/>
          <w:sz w:val="28"/>
          <w:szCs w:val="28"/>
        </w:rPr>
        <w:t>wer movies</w:t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  <w:t xml:space="preserve">    Tue: Bell tower movies</w:t>
      </w:r>
    </w:p>
    <w:p w14:paraId="49A0D190" w14:textId="77777777" w:rsidR="00E41FAA" w:rsidRDefault="00E41FAA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Wed</w:t>
      </w:r>
      <w:r w:rsidR="007D4B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Indoor games</w:t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  <w:t xml:space="preserve">    Wed: Jumping Jacks</w:t>
      </w:r>
    </w:p>
    <w:p w14:paraId="39946784" w14:textId="77777777" w:rsidR="00E41FAA" w:rsidRDefault="00E41FAA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Thu</w:t>
      </w:r>
      <w:r w:rsidR="007D4B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Lakes park</w:t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  <w:t xml:space="preserve">    Thu: Lakes park</w:t>
      </w:r>
    </w:p>
    <w:p w14:paraId="0D540381" w14:textId="77777777" w:rsidR="00E41FAA" w:rsidRDefault="00E41FAA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Fri</w:t>
      </w:r>
      <w:r w:rsidR="007D4B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Ice cream </w:t>
      </w:r>
      <w:r w:rsidR="007D4B3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riday</w:t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</w:r>
      <w:r w:rsidR="007D4B33">
        <w:rPr>
          <w:rFonts w:ascii="Times New Roman" w:hAnsi="Times New Roman" w:cs="Times New Roman"/>
          <w:sz w:val="28"/>
          <w:szCs w:val="28"/>
        </w:rPr>
        <w:tab/>
        <w:t xml:space="preserve">    Fri: Indoor games</w:t>
      </w:r>
    </w:p>
    <w:p w14:paraId="6B172974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</w:p>
    <w:p w14:paraId="729E2CD1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6/17-21 Mon: Crazy hair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6/24-</w:t>
      </w:r>
      <w:proofErr w:type="gramStart"/>
      <w:r>
        <w:rPr>
          <w:rFonts w:ascii="Times New Roman" w:hAnsi="Times New Roman" w:cs="Times New Roman"/>
          <w:sz w:val="28"/>
          <w:szCs w:val="28"/>
        </w:rPr>
        <w:t>28  Mon</w:t>
      </w:r>
      <w:proofErr w:type="gramEnd"/>
      <w:r>
        <w:rPr>
          <w:rFonts w:ascii="Times New Roman" w:hAnsi="Times New Roman" w:cs="Times New Roman"/>
          <w:sz w:val="28"/>
          <w:szCs w:val="28"/>
        </w:rPr>
        <w:t>: Silly sock day</w:t>
      </w:r>
    </w:p>
    <w:p w14:paraId="392A3A7F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Tue: Bell tower movies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Tue: Bell tower movies</w:t>
      </w:r>
    </w:p>
    <w:p w14:paraId="2412FB9F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Wed: </w:t>
      </w:r>
      <w:proofErr w:type="spellStart"/>
      <w:r>
        <w:rPr>
          <w:rFonts w:ascii="Times New Roman" w:hAnsi="Times New Roman" w:cs="Times New Roman"/>
          <w:sz w:val="28"/>
          <w:szCs w:val="28"/>
        </w:rPr>
        <w:t>Spinz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Wed: Jumping Jacks</w:t>
      </w:r>
    </w:p>
    <w:p w14:paraId="074BC24E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Thu: Lakes Park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Thu: Lakes park</w:t>
      </w:r>
    </w:p>
    <w:p w14:paraId="0069DF04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Fri: Indoor games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Fri: Indoor games</w:t>
      </w:r>
    </w:p>
    <w:p w14:paraId="789D4429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</w:p>
    <w:p w14:paraId="444CE370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7/1-</w:t>
      </w:r>
      <w:proofErr w:type="gramStart"/>
      <w:r>
        <w:rPr>
          <w:rFonts w:ascii="Times New Roman" w:hAnsi="Times New Roman" w:cs="Times New Roman"/>
          <w:sz w:val="28"/>
          <w:szCs w:val="28"/>
        </w:rPr>
        <w:t>5  Mon</w:t>
      </w:r>
      <w:proofErr w:type="gramEnd"/>
      <w:r>
        <w:rPr>
          <w:rFonts w:ascii="Times New Roman" w:hAnsi="Times New Roman" w:cs="Times New Roman"/>
          <w:sz w:val="28"/>
          <w:szCs w:val="28"/>
        </w:rPr>
        <w:t>: Red white &amp; blue day</w:t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7/8-12  Mon: Pajama day</w:t>
      </w:r>
    </w:p>
    <w:p w14:paraId="54BE225E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Tue: Bell tower movies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Tue: Bell tower movies</w:t>
      </w:r>
    </w:p>
    <w:p w14:paraId="1D395275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Wed: Closed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Wed: </w:t>
      </w:r>
      <w:proofErr w:type="spellStart"/>
      <w:r w:rsidR="00CB0F97">
        <w:rPr>
          <w:rFonts w:ascii="Times New Roman" w:hAnsi="Times New Roman" w:cs="Times New Roman"/>
          <w:sz w:val="28"/>
          <w:szCs w:val="28"/>
        </w:rPr>
        <w:t>Spinz</w:t>
      </w:r>
      <w:proofErr w:type="spellEnd"/>
    </w:p>
    <w:p w14:paraId="3B1D11F8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Thu:  Closed</w:t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  <w:t xml:space="preserve">    Thu: Lakes park</w:t>
      </w:r>
    </w:p>
    <w:p w14:paraId="65472B29" w14:textId="77777777" w:rsidR="007D4B33" w:rsidRDefault="007D4B33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Fri:  Closed</w:t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</w:r>
      <w:r w:rsidR="006A1C8D">
        <w:rPr>
          <w:rFonts w:ascii="Times New Roman" w:hAnsi="Times New Roman" w:cs="Times New Roman"/>
          <w:sz w:val="28"/>
          <w:szCs w:val="28"/>
        </w:rPr>
        <w:tab/>
        <w:t xml:space="preserve">    Fri: Indoor games</w:t>
      </w:r>
    </w:p>
    <w:p w14:paraId="764FBC73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</w:p>
    <w:p w14:paraId="6BFD91F1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7/15-19 Mon: Camp’s got talent?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7/22-26 Mon: Wacky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D4C8A7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Tue: Bell tower movies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Tue: Bell tower movies</w:t>
      </w:r>
    </w:p>
    <w:p w14:paraId="7322A37A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Wed: </w:t>
      </w:r>
      <w:proofErr w:type="spellStart"/>
      <w:r>
        <w:rPr>
          <w:rFonts w:ascii="Times New Roman" w:hAnsi="Times New Roman" w:cs="Times New Roman"/>
          <w:sz w:val="28"/>
          <w:szCs w:val="28"/>
        </w:rPr>
        <w:t>Spinz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Wed: </w:t>
      </w:r>
      <w:r w:rsidR="00CB0F97">
        <w:rPr>
          <w:rFonts w:ascii="Times New Roman" w:hAnsi="Times New Roman" w:cs="Times New Roman"/>
          <w:sz w:val="28"/>
          <w:szCs w:val="28"/>
        </w:rPr>
        <w:t>Chu</w:t>
      </w:r>
      <w:r w:rsidR="00A90F65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CB0F97">
        <w:rPr>
          <w:rFonts w:ascii="Times New Roman" w:hAnsi="Times New Roman" w:cs="Times New Roman"/>
          <w:sz w:val="28"/>
          <w:szCs w:val="28"/>
        </w:rPr>
        <w:t>k E Cheese</w:t>
      </w:r>
    </w:p>
    <w:p w14:paraId="12E6866B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Thu: Lakes park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Thu: Lakes park</w:t>
      </w:r>
    </w:p>
    <w:p w14:paraId="30BF7D88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Fri: Indoor games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Fri: Indoor games</w:t>
      </w:r>
    </w:p>
    <w:p w14:paraId="3D3F88E6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</w:p>
    <w:p w14:paraId="4973A5C3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7/29-8/2 Mon: wear favorite color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8/5-9    Mon: Pajama day</w:t>
      </w:r>
    </w:p>
    <w:p w14:paraId="74AB0B3E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Tue: Bell tower movies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Tue: Bell tower movies</w:t>
      </w:r>
    </w:p>
    <w:p w14:paraId="60DB4ED2" w14:textId="77777777" w:rsidR="006A1C8D" w:rsidRDefault="006A1C8D" w:rsidP="00E4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Wed: Indoor games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Wed: Indoor games</w:t>
      </w:r>
    </w:p>
    <w:p w14:paraId="586BAD86" w14:textId="77777777" w:rsidR="006A1C8D" w:rsidRDefault="006A1C8D" w:rsidP="006A1C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Thu: Lakes park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Thu: Lakes park</w:t>
      </w:r>
    </w:p>
    <w:p w14:paraId="35ECC259" w14:textId="77777777" w:rsidR="006A1C8D" w:rsidRPr="00E41FAA" w:rsidRDefault="006A1C8D" w:rsidP="006A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Fri: Ice cream 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Fri: Ice cream friday</w:t>
      </w:r>
    </w:p>
    <w:sectPr w:rsidR="006A1C8D" w:rsidRPr="00E41FAA" w:rsidSect="00BF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7"/>
    <w:rsid w:val="001740AC"/>
    <w:rsid w:val="004C4F78"/>
    <w:rsid w:val="00673D98"/>
    <w:rsid w:val="006A1C8D"/>
    <w:rsid w:val="007D4B33"/>
    <w:rsid w:val="009C111A"/>
    <w:rsid w:val="00A90F65"/>
    <w:rsid w:val="00B1196A"/>
    <w:rsid w:val="00B16C4F"/>
    <w:rsid w:val="00BF2A51"/>
    <w:rsid w:val="00CB0F97"/>
    <w:rsid w:val="00D43D73"/>
    <w:rsid w:val="00E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6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KD/Desktop/taekwondo%20files/2019%20Summer%20Camp%20field%20trip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Summer Camp field trip schedule.dotx</Template>
  <TotalTime>6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2019-04-03T19:54:00Z</cp:lastPrinted>
  <dcterms:created xsi:type="dcterms:W3CDTF">2019-04-01T19:28:00Z</dcterms:created>
  <dcterms:modified xsi:type="dcterms:W3CDTF">2019-04-03T19:57:00Z</dcterms:modified>
</cp:coreProperties>
</file>